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DD" w:rsidRDefault="00F13DDD" w:rsidP="00F13DDD">
      <w:pPr>
        <w:pStyle w:val="Heading1"/>
        <w:tabs>
          <w:tab w:val="left" w:pos="720"/>
          <w:tab w:val="left" w:pos="1350"/>
          <w:tab w:val="right" w:pos="9317"/>
        </w:tabs>
        <w:spacing w:before="0" w:after="0"/>
        <w:rPr>
          <w:color w:val="333399"/>
          <w:kern w:val="0"/>
          <w:szCs w:val="24"/>
        </w:rPr>
      </w:pPr>
      <w:r>
        <w:rPr>
          <w:color w:val="333399"/>
          <w:kern w:val="0"/>
          <w:szCs w:val="24"/>
        </w:rPr>
        <w:tab/>
      </w:r>
    </w:p>
    <w:p w:rsidR="00F13DDD" w:rsidRDefault="00F13DDD" w:rsidP="00F13DDD">
      <w:pPr>
        <w:pStyle w:val="Heading1"/>
        <w:tabs>
          <w:tab w:val="left" w:pos="720"/>
          <w:tab w:val="left" w:pos="1350"/>
          <w:tab w:val="right" w:pos="9317"/>
        </w:tabs>
        <w:spacing w:before="0" w:after="0"/>
        <w:rPr>
          <w:bCs w:val="0"/>
          <w:caps/>
          <w:sz w:val="26"/>
        </w:rPr>
      </w:pPr>
      <w:r>
        <w:rPr>
          <w:bCs w:val="0"/>
          <w:caps/>
          <w:sz w:val="26"/>
        </w:rPr>
        <w:t>DOCUMENTATION Checklist Bank accounts</w:t>
      </w:r>
    </w:p>
    <w:p w:rsidR="00F13DDD" w:rsidRDefault="00F13DDD" w:rsidP="00F13DDD">
      <w:pPr>
        <w:pStyle w:val="Heading1"/>
        <w:spacing w:before="0" w:after="0"/>
      </w:pPr>
      <w:r>
        <w:t>Personal Current</w:t>
      </w:r>
      <w:proofErr w:type="gramStart"/>
      <w:r>
        <w:t xml:space="preserve">-  </w:t>
      </w:r>
      <w:r w:rsidRPr="00C72C8D">
        <w:rPr>
          <w:sz w:val="22"/>
          <w:szCs w:val="22"/>
        </w:rPr>
        <w:t>or</w:t>
      </w:r>
      <w:proofErr w:type="gramEnd"/>
      <w:r w:rsidRPr="00C7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 Time-Account</w:t>
      </w:r>
    </w:p>
    <w:p w:rsidR="00F13DDD" w:rsidRPr="003D6FC1" w:rsidRDefault="00F13DDD" w:rsidP="00F13DDD"/>
    <w:p w:rsidR="00F13DDD" w:rsidRDefault="00F13DDD" w:rsidP="00F13DDD">
      <w:pPr>
        <w:pStyle w:val="BodyText3"/>
        <w:outlineLvl w:val="0"/>
        <w:rPr>
          <w:b/>
          <w:bCs/>
          <w:spacing w:val="30"/>
        </w:rPr>
      </w:pPr>
      <w:r>
        <w:t xml:space="preserve">Account Number: </w:t>
      </w:r>
      <w:r>
        <w:rPr>
          <w:b/>
          <w:bCs/>
          <w:spacing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bCs/>
          <w:spacing w:val="30"/>
        </w:rPr>
        <w:instrText xml:space="preserve"> FORMTEXT </w:instrText>
      </w:r>
      <w:r>
        <w:rPr>
          <w:b/>
          <w:bCs/>
          <w:spacing w:val="30"/>
        </w:rPr>
      </w:r>
      <w:r>
        <w:rPr>
          <w:b/>
          <w:bCs/>
          <w:spacing w:val="30"/>
        </w:rPr>
        <w:fldChar w:fldCharType="separate"/>
      </w:r>
      <w:r>
        <w:rPr>
          <w:b/>
          <w:bCs/>
          <w:noProof/>
          <w:spacing w:val="30"/>
        </w:rPr>
        <w:t> </w:t>
      </w:r>
      <w:r>
        <w:rPr>
          <w:b/>
          <w:bCs/>
          <w:noProof/>
          <w:spacing w:val="30"/>
        </w:rPr>
        <w:t> </w:t>
      </w:r>
      <w:r>
        <w:rPr>
          <w:b/>
          <w:bCs/>
          <w:noProof/>
          <w:spacing w:val="30"/>
        </w:rPr>
        <w:t> </w:t>
      </w:r>
      <w:r>
        <w:rPr>
          <w:b/>
          <w:bCs/>
          <w:noProof/>
          <w:spacing w:val="30"/>
        </w:rPr>
        <w:t> </w:t>
      </w:r>
      <w:r>
        <w:rPr>
          <w:b/>
          <w:bCs/>
          <w:noProof/>
          <w:spacing w:val="30"/>
        </w:rPr>
        <w:t> </w:t>
      </w:r>
      <w:r>
        <w:rPr>
          <w:b/>
          <w:bCs/>
          <w:spacing w:val="30"/>
        </w:rPr>
        <w:fldChar w:fldCharType="end"/>
      </w:r>
      <w:bookmarkEnd w:id="0"/>
      <w:r>
        <w:rPr>
          <w:b/>
          <w:bCs/>
          <w:spacing w:val="30"/>
        </w:rPr>
        <w:tab/>
      </w:r>
      <w:r>
        <w:rPr>
          <w:b/>
          <w:bCs/>
          <w:spacing w:val="30"/>
        </w:rPr>
        <w:tab/>
      </w:r>
      <w:r>
        <w:rPr>
          <w:b/>
          <w:bCs/>
          <w:spacing w:val="30"/>
        </w:rPr>
        <w:tab/>
      </w:r>
      <w:r>
        <w:rPr>
          <w:b/>
          <w:bCs/>
          <w:spacing w:val="30"/>
        </w:rPr>
        <w:tab/>
      </w:r>
      <w:r w:rsidRPr="003D6FC1">
        <w:rPr>
          <w:bCs/>
          <w:spacing w:val="30"/>
        </w:rPr>
        <w:t>Date</w:t>
      </w:r>
      <w:r>
        <w:rPr>
          <w:bCs/>
          <w:spacing w:val="30"/>
        </w:rPr>
        <w:t xml:space="preserve">: </w:t>
      </w:r>
      <w:bookmarkStart w:id="1" w:name="Text4"/>
      <w:r>
        <w:rPr>
          <w:bCs/>
          <w:spacing w:val="30"/>
        </w:rPr>
        <w:fldChar w:fldCharType="begin">
          <w:ffData>
            <w:name w:val="Text4"/>
            <w:enabled w:val="0"/>
            <w:calcOnExit w:val="0"/>
            <w:textInput>
              <w:type w:val="currentDate"/>
            </w:textInput>
          </w:ffData>
        </w:fldChar>
      </w:r>
      <w:r>
        <w:rPr>
          <w:bCs/>
          <w:spacing w:val="30"/>
        </w:rPr>
        <w:instrText xml:space="preserve"> FORMTEXT </w:instrText>
      </w:r>
      <w:r>
        <w:rPr>
          <w:bCs/>
          <w:spacing w:val="30"/>
        </w:rPr>
        <w:fldChar w:fldCharType="begin"/>
      </w:r>
      <w:r>
        <w:rPr>
          <w:bCs/>
          <w:spacing w:val="30"/>
        </w:rPr>
        <w:instrText xml:space="preserve"> DATE  </w:instrText>
      </w:r>
      <w:r>
        <w:rPr>
          <w:bCs/>
          <w:spacing w:val="30"/>
        </w:rPr>
        <w:fldChar w:fldCharType="separate"/>
      </w:r>
      <w:r w:rsidR="003C276B">
        <w:rPr>
          <w:bCs/>
          <w:noProof/>
          <w:spacing w:val="30"/>
        </w:rPr>
        <w:instrText>6/5/2015</w:instrText>
      </w:r>
      <w:r>
        <w:rPr>
          <w:bCs/>
          <w:spacing w:val="30"/>
        </w:rPr>
        <w:fldChar w:fldCharType="end"/>
      </w:r>
      <w:r>
        <w:rPr>
          <w:bCs/>
          <w:spacing w:val="30"/>
        </w:rPr>
      </w:r>
      <w:r>
        <w:rPr>
          <w:bCs/>
          <w:spacing w:val="30"/>
        </w:rPr>
        <w:fldChar w:fldCharType="separate"/>
      </w:r>
      <w:r w:rsidR="00F251CA">
        <w:rPr>
          <w:bCs/>
          <w:noProof/>
          <w:spacing w:val="30"/>
        </w:rPr>
        <w:t>6/4/2015</w:t>
      </w:r>
      <w:r>
        <w:rPr>
          <w:bCs/>
          <w:spacing w:val="30"/>
        </w:rPr>
        <w:fldChar w:fldCharType="end"/>
      </w:r>
      <w:bookmarkEnd w:id="1"/>
      <w:r w:rsidRPr="003D6FC1">
        <w:rPr>
          <w:bCs/>
          <w:spacing w:val="30"/>
        </w:rPr>
        <w:tab/>
      </w:r>
      <w:r>
        <w:rPr>
          <w:b/>
          <w:bCs/>
          <w:spacing w:val="30"/>
        </w:rPr>
        <w:tab/>
      </w:r>
    </w:p>
    <w:p w:rsidR="00F13DDD" w:rsidRDefault="00F251CA" w:rsidP="00F13DDD">
      <w:pPr>
        <w:pStyle w:val="BodyText3"/>
        <w:rPr>
          <w:b/>
        </w:rPr>
      </w:pPr>
      <w:r>
        <w:rPr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123190</wp:posOffset>
                </wp:positionV>
                <wp:extent cx="5943600" cy="0"/>
                <wp:effectExtent l="9525" t="12700" r="952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5DDB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.7pt" to="467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1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Mp/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"/>
            </w:pict>
          </mc:Fallback>
        </mc:AlternateContent>
      </w:r>
    </w:p>
    <w:p w:rsidR="00F13DDD" w:rsidRDefault="00F13DDD" w:rsidP="00F13DDD">
      <w:pPr>
        <w:pStyle w:val="BodyText3"/>
        <w:rPr>
          <w:b/>
          <w:bCs/>
        </w:rPr>
      </w:pPr>
    </w:p>
    <w:p w:rsidR="00F13DDD" w:rsidRDefault="00F13DDD" w:rsidP="00F13DDD">
      <w:pPr>
        <w:pStyle w:val="BodyText3"/>
        <w:rPr>
          <w:b/>
          <w:i/>
          <w:szCs w:val="24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E651EC">
        <w:rPr>
          <w:b/>
          <w:bCs/>
        </w:rPr>
      </w:r>
      <w:r w:rsidR="00E651EC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i/>
        </w:rPr>
        <w:t xml:space="preserve"> </w:t>
      </w:r>
      <w:r>
        <w:rPr>
          <w:b/>
          <w:i/>
          <w:szCs w:val="24"/>
        </w:rPr>
        <w:t xml:space="preserve"> Resident (onshore) personal Student account</w:t>
      </w:r>
    </w:p>
    <w:p w:rsidR="00F13DDD" w:rsidRPr="00F13DDD" w:rsidRDefault="00F13DDD" w:rsidP="00F13DDD">
      <w:pPr>
        <w:pStyle w:val="BodyText3"/>
        <w:rPr>
          <w:b/>
        </w:rPr>
      </w:pPr>
    </w:p>
    <w:p w:rsidR="00F13DDD" w:rsidRDefault="00F13DDD" w:rsidP="00F13DDD">
      <w:pPr>
        <w:pStyle w:val="BodyText3"/>
        <w:tabs>
          <w:tab w:val="left" w:pos="360"/>
        </w:tabs>
        <w:ind w:left="360" w:hanging="360"/>
        <w:rPr>
          <w:szCs w:val="24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3C276B">
        <w:rPr>
          <w:b/>
          <w:bCs/>
        </w:rPr>
      </w:r>
      <w:r w:rsidR="00E651EC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i/>
        </w:rPr>
        <w:t xml:space="preserve"> </w:t>
      </w:r>
      <w:r w:rsidRPr="00F13DDD">
        <w:rPr>
          <w:b/>
          <w:i/>
          <w:szCs w:val="24"/>
        </w:rPr>
        <w:tab/>
      </w:r>
      <w:r w:rsidRPr="00F13DDD">
        <w:rPr>
          <w:szCs w:val="24"/>
        </w:rPr>
        <w:t>Copy of a picture-ID (ID-card, valid passport or drivers-license) and address of the student</w:t>
      </w:r>
    </w:p>
    <w:p w:rsidR="00F13DDD" w:rsidRPr="00F13DDD" w:rsidRDefault="00F13DDD" w:rsidP="00F13DDD">
      <w:pPr>
        <w:pStyle w:val="BodyText3"/>
        <w:tabs>
          <w:tab w:val="left" w:pos="360"/>
        </w:tabs>
        <w:ind w:left="360" w:hanging="360"/>
        <w:rPr>
          <w:szCs w:val="24"/>
        </w:rPr>
      </w:pPr>
      <w:r w:rsidRPr="00F13DDD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3DDD">
        <w:rPr>
          <w:b/>
          <w:bCs/>
          <w:szCs w:val="24"/>
        </w:rPr>
        <w:instrText xml:space="preserve"> FORMCHECKBOX </w:instrText>
      </w:r>
      <w:r w:rsidR="00E651EC">
        <w:rPr>
          <w:b/>
          <w:bCs/>
          <w:szCs w:val="24"/>
        </w:rPr>
      </w:r>
      <w:r w:rsidR="00E651EC">
        <w:rPr>
          <w:b/>
          <w:bCs/>
          <w:szCs w:val="24"/>
        </w:rPr>
        <w:fldChar w:fldCharType="separate"/>
      </w:r>
      <w:r w:rsidRPr="00F13DDD">
        <w:rPr>
          <w:b/>
          <w:bCs/>
          <w:szCs w:val="24"/>
        </w:rPr>
        <w:fldChar w:fldCharType="end"/>
      </w:r>
      <w:r w:rsidRPr="00F13DDD">
        <w:rPr>
          <w:szCs w:val="24"/>
        </w:rPr>
        <w:t xml:space="preserve"> </w:t>
      </w:r>
      <w:r w:rsidRPr="00F13DDD">
        <w:rPr>
          <w:szCs w:val="24"/>
        </w:rPr>
        <w:tab/>
        <w:t xml:space="preserve">Signature card, only in case of more than two (2) authorized signatories </w:t>
      </w:r>
    </w:p>
    <w:p w:rsidR="00F13DDD" w:rsidRPr="00F13DDD" w:rsidRDefault="00F13DDD" w:rsidP="00F13DDD">
      <w:pPr>
        <w:pStyle w:val="BodyText3"/>
        <w:tabs>
          <w:tab w:val="left" w:pos="360"/>
        </w:tabs>
        <w:ind w:left="360" w:hanging="360"/>
        <w:rPr>
          <w:szCs w:val="24"/>
        </w:rPr>
      </w:pPr>
      <w:r w:rsidRPr="00F13DDD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13DDD">
        <w:rPr>
          <w:b/>
          <w:bCs/>
          <w:szCs w:val="24"/>
        </w:rPr>
        <w:instrText xml:space="preserve"> FORMCHECKBOX </w:instrText>
      </w:r>
      <w:r w:rsidR="003C276B" w:rsidRPr="00F13DDD">
        <w:rPr>
          <w:b/>
          <w:bCs/>
          <w:szCs w:val="24"/>
        </w:rPr>
      </w:r>
      <w:r w:rsidR="00E651EC">
        <w:rPr>
          <w:b/>
          <w:bCs/>
          <w:szCs w:val="24"/>
        </w:rPr>
        <w:fldChar w:fldCharType="separate"/>
      </w:r>
      <w:r w:rsidRPr="00F13DDD">
        <w:rPr>
          <w:b/>
          <w:bCs/>
          <w:szCs w:val="24"/>
        </w:rPr>
        <w:fldChar w:fldCharType="end"/>
      </w:r>
      <w:r w:rsidRPr="00F13DDD">
        <w:rPr>
          <w:b/>
          <w:bCs/>
          <w:szCs w:val="24"/>
        </w:rPr>
        <w:t xml:space="preserve"> </w:t>
      </w:r>
      <w:r w:rsidRPr="00F13DDD">
        <w:rPr>
          <w:b/>
          <w:i/>
          <w:szCs w:val="24"/>
        </w:rPr>
        <w:t xml:space="preserve"> </w:t>
      </w:r>
      <w:r w:rsidRPr="00F13DDD">
        <w:rPr>
          <w:szCs w:val="24"/>
        </w:rPr>
        <w:t>If the student is younger than eighteen (18) years of age, then also a declaration, picture-ID (ID-card, valid passport or drivers-license), signature and address of the parent(s) or tutor are required</w:t>
      </w:r>
    </w:p>
    <w:bookmarkStart w:id="2" w:name="_GoBack"/>
    <w:p w:rsidR="00F13DDD" w:rsidRDefault="00F13DDD" w:rsidP="00F13DDD">
      <w:pPr>
        <w:pStyle w:val="BodyText3"/>
        <w:tabs>
          <w:tab w:val="left" w:pos="360"/>
        </w:tabs>
        <w:ind w:left="360" w:hanging="360"/>
        <w:rPr>
          <w:bCs/>
          <w:szCs w:val="24"/>
        </w:rPr>
      </w:pPr>
      <w:r w:rsidRPr="00F13DDD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13DDD">
        <w:rPr>
          <w:b/>
          <w:bCs/>
          <w:szCs w:val="24"/>
        </w:rPr>
        <w:instrText xml:space="preserve"> FORMCHECKBOX </w:instrText>
      </w:r>
      <w:r w:rsidR="003C276B" w:rsidRPr="00F13DDD">
        <w:rPr>
          <w:b/>
          <w:bCs/>
          <w:szCs w:val="24"/>
        </w:rPr>
      </w:r>
      <w:r w:rsidR="00E651EC">
        <w:rPr>
          <w:b/>
          <w:bCs/>
          <w:szCs w:val="24"/>
        </w:rPr>
        <w:fldChar w:fldCharType="separate"/>
      </w:r>
      <w:r w:rsidRPr="00F13DDD">
        <w:rPr>
          <w:b/>
          <w:bCs/>
          <w:szCs w:val="24"/>
        </w:rPr>
        <w:fldChar w:fldCharType="end"/>
      </w:r>
      <w:bookmarkEnd w:id="2"/>
      <w:r w:rsidRPr="00F13DDD">
        <w:rPr>
          <w:b/>
          <w:bCs/>
          <w:szCs w:val="24"/>
        </w:rPr>
        <w:tab/>
      </w:r>
      <w:r w:rsidRPr="00F13DDD">
        <w:rPr>
          <w:bCs/>
          <w:szCs w:val="24"/>
        </w:rPr>
        <w:t>Declaration of the student’s school or a formal school ID-card</w:t>
      </w:r>
    </w:p>
    <w:p w:rsidR="004E4DF5" w:rsidRPr="00F13DDD" w:rsidRDefault="004E4DF5" w:rsidP="00F13DDD">
      <w:pPr>
        <w:pStyle w:val="BodyText3"/>
        <w:tabs>
          <w:tab w:val="left" w:pos="360"/>
        </w:tabs>
        <w:ind w:left="360" w:hanging="360"/>
        <w:rPr>
          <w:bCs/>
          <w:szCs w:val="24"/>
        </w:rPr>
      </w:pPr>
    </w:p>
    <w:p w:rsidR="00F13DDD" w:rsidRPr="00F13DDD" w:rsidRDefault="00F13DDD" w:rsidP="00F13DDD">
      <w:pPr>
        <w:pStyle w:val="BodyText3"/>
        <w:rPr>
          <w:b/>
          <w:szCs w:val="24"/>
          <w:u w:val="single"/>
        </w:rPr>
      </w:pPr>
      <w:r w:rsidRPr="00F13DDD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3DDD">
        <w:rPr>
          <w:b/>
          <w:bCs/>
          <w:szCs w:val="24"/>
        </w:rPr>
        <w:instrText xml:space="preserve"> FORMCHECKBOX </w:instrText>
      </w:r>
      <w:r w:rsidR="00E651EC">
        <w:rPr>
          <w:b/>
          <w:bCs/>
          <w:szCs w:val="24"/>
        </w:rPr>
      </w:r>
      <w:r w:rsidR="00E651EC">
        <w:rPr>
          <w:b/>
          <w:bCs/>
          <w:szCs w:val="24"/>
        </w:rPr>
        <w:fldChar w:fldCharType="separate"/>
      </w:r>
      <w:r w:rsidRPr="00F13DDD">
        <w:rPr>
          <w:b/>
          <w:bCs/>
          <w:szCs w:val="24"/>
        </w:rPr>
        <w:fldChar w:fldCharType="end"/>
      </w:r>
      <w:r w:rsidRPr="00F13DDD">
        <w:rPr>
          <w:b/>
          <w:bCs/>
          <w:szCs w:val="24"/>
        </w:rPr>
        <w:t xml:space="preserve"> </w:t>
      </w:r>
      <w:r w:rsidRPr="00F13DDD">
        <w:rPr>
          <w:b/>
          <w:szCs w:val="24"/>
          <w:u w:val="single"/>
        </w:rPr>
        <w:t>Personal accounts, where the customer is a US resident, then the documents required are:</w:t>
      </w:r>
    </w:p>
    <w:p w:rsidR="00F13DDD" w:rsidRPr="00F13DDD" w:rsidRDefault="00F13DDD" w:rsidP="00F13DDD">
      <w:pPr>
        <w:pStyle w:val="BodyText3"/>
        <w:numPr>
          <w:ilvl w:val="0"/>
          <w:numId w:val="8"/>
        </w:numPr>
        <w:rPr>
          <w:b/>
          <w:szCs w:val="24"/>
          <w:u w:val="single"/>
        </w:rPr>
      </w:pPr>
      <w:r w:rsidRPr="00F13DDD">
        <w:rPr>
          <w:b/>
          <w:szCs w:val="24"/>
          <w:u w:val="single"/>
        </w:rPr>
        <w:t>W-9 form</w:t>
      </w:r>
    </w:p>
    <w:p w:rsidR="00F13DDD" w:rsidRPr="00F13DDD" w:rsidRDefault="00F13DDD" w:rsidP="00F13DDD">
      <w:pPr>
        <w:pStyle w:val="BodyText3"/>
        <w:numPr>
          <w:ilvl w:val="0"/>
          <w:numId w:val="8"/>
        </w:numPr>
        <w:rPr>
          <w:b/>
          <w:szCs w:val="24"/>
          <w:u w:val="single"/>
        </w:rPr>
      </w:pPr>
      <w:r w:rsidRPr="00F13DDD">
        <w:rPr>
          <w:b/>
          <w:szCs w:val="24"/>
          <w:u w:val="single"/>
        </w:rPr>
        <w:t>Privacy Waiver</w:t>
      </w:r>
    </w:p>
    <w:p w:rsidR="00F13DDD" w:rsidRPr="00F13DDD" w:rsidRDefault="00F13DDD" w:rsidP="00F13DDD">
      <w:pPr>
        <w:pStyle w:val="BodyText3"/>
        <w:numPr>
          <w:ilvl w:val="0"/>
          <w:numId w:val="8"/>
        </w:numPr>
        <w:rPr>
          <w:b/>
          <w:szCs w:val="24"/>
          <w:u w:val="single"/>
        </w:rPr>
      </w:pPr>
      <w:r w:rsidRPr="00F13DDD">
        <w:rPr>
          <w:b/>
          <w:szCs w:val="24"/>
          <w:u w:val="single"/>
        </w:rPr>
        <w:t>Social security number</w:t>
      </w:r>
    </w:p>
    <w:p w:rsidR="00F13DDD" w:rsidRPr="00F13DDD" w:rsidRDefault="00F13DDD">
      <w:pPr>
        <w:rPr>
          <w:b/>
          <w:color w:val="333399"/>
          <w:u w:val="single"/>
        </w:rPr>
      </w:pPr>
    </w:p>
    <w:p w:rsidR="00592FAF" w:rsidRDefault="00592FAF">
      <w:pPr>
        <w:rPr>
          <w:color w:val="333399"/>
        </w:rPr>
      </w:pPr>
    </w:p>
    <w:p w:rsidR="00F13DDD" w:rsidRDefault="00F13DDD" w:rsidP="00F13DDD">
      <w:pPr>
        <w:pStyle w:val="BodyText3"/>
        <w:rPr>
          <w:b/>
          <w:sz w:val="20"/>
        </w:rPr>
      </w:pPr>
      <w:r>
        <w:rPr>
          <w:b/>
          <w:sz w:val="20"/>
        </w:rPr>
        <w:t>Comments:</w:t>
      </w:r>
    </w:p>
    <w:p w:rsidR="00F13DDD" w:rsidRDefault="00F13DDD" w:rsidP="00F13DDD">
      <w:pPr>
        <w:pStyle w:val="BodyText3"/>
        <w:rPr>
          <w:b/>
          <w:sz w:val="16"/>
          <w:szCs w:val="24"/>
        </w:rPr>
      </w:pPr>
      <w:r>
        <w:rPr>
          <w:bCs/>
          <w:i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Cs/>
          <w:i/>
          <w:iCs/>
        </w:rPr>
        <w:instrText xml:space="preserve"> FORMTEXT </w:instrText>
      </w:r>
      <w:r>
        <w:rPr>
          <w:bCs/>
          <w:i/>
          <w:iCs/>
        </w:rPr>
      </w:r>
      <w:r>
        <w:rPr>
          <w:bCs/>
          <w:i/>
          <w:iCs/>
        </w:rPr>
        <w:fldChar w:fldCharType="separate"/>
      </w:r>
      <w:r>
        <w:rPr>
          <w:bCs/>
          <w:i/>
          <w:iCs/>
          <w:noProof/>
        </w:rPr>
        <w:t> </w:t>
      </w:r>
      <w:r>
        <w:rPr>
          <w:bCs/>
          <w:i/>
          <w:iCs/>
          <w:noProof/>
        </w:rPr>
        <w:t> </w:t>
      </w:r>
      <w:r>
        <w:rPr>
          <w:bCs/>
          <w:i/>
          <w:iCs/>
          <w:noProof/>
        </w:rPr>
        <w:t> </w:t>
      </w:r>
      <w:r>
        <w:rPr>
          <w:bCs/>
          <w:i/>
          <w:iCs/>
          <w:noProof/>
        </w:rPr>
        <w:t> </w:t>
      </w:r>
      <w:r>
        <w:rPr>
          <w:bCs/>
          <w:i/>
          <w:iCs/>
          <w:noProof/>
        </w:rPr>
        <w:t> </w:t>
      </w:r>
      <w:r>
        <w:rPr>
          <w:bCs/>
          <w:i/>
          <w:iCs/>
        </w:rPr>
        <w:fldChar w:fldCharType="end"/>
      </w:r>
    </w:p>
    <w:p w:rsidR="00F13DDD" w:rsidRPr="0045364F" w:rsidRDefault="00F13DDD" w:rsidP="00F13DDD">
      <w:pPr>
        <w:pStyle w:val="BodyText3"/>
        <w:rPr>
          <w:b/>
          <w:sz w:val="22"/>
          <w:szCs w:val="22"/>
        </w:rPr>
      </w:pPr>
      <w:r w:rsidRPr="0045364F">
        <w:rPr>
          <w:b/>
          <w:sz w:val="22"/>
          <w:szCs w:val="22"/>
        </w:rPr>
        <w:t>I hereby acknowledge receipt and reviewed all documents as required according to procedures.</w:t>
      </w:r>
    </w:p>
    <w:p w:rsidR="00F13DDD" w:rsidRDefault="00F13DDD" w:rsidP="00F13DDD">
      <w:pPr>
        <w:pStyle w:val="BodyText3"/>
        <w:rPr>
          <w:b/>
          <w:szCs w:val="24"/>
        </w:rPr>
      </w:pPr>
    </w:p>
    <w:p w:rsidR="00F13DDD" w:rsidRDefault="00F251CA" w:rsidP="00F13DDD">
      <w:pPr>
        <w:pStyle w:val="BodyText3"/>
        <w:rPr>
          <w:b/>
          <w:szCs w:val="24"/>
        </w:rPr>
      </w:pPr>
      <w:r>
        <w:rPr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1485900" cy="0"/>
                <wp:effectExtent l="9525" t="6350" r="952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6345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65pt" to="41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nx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" strokeweight=".25pt"/>
            </w:pict>
          </mc:Fallback>
        </mc:AlternateContent>
      </w:r>
      <w:r>
        <w:rPr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160655</wp:posOffset>
                </wp:positionV>
                <wp:extent cx="14859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965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65pt" to="11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EvEA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" strokeweight=".25pt"/>
            </w:pict>
          </mc:Fallback>
        </mc:AlternateContent>
      </w:r>
    </w:p>
    <w:p w:rsidR="003B4F5D" w:rsidRDefault="00F13DDD" w:rsidP="00F13DDD">
      <w:pPr>
        <w:rPr>
          <w:color w:val="333399"/>
        </w:rPr>
      </w:pPr>
      <w:r w:rsidRPr="006B534B">
        <w:rPr>
          <w:b/>
        </w:rPr>
        <w:t>Branch officer</w:t>
      </w:r>
      <w:r>
        <w:t xml:space="preserve"> </w:t>
      </w:r>
      <w:r>
        <w:tab/>
        <w:t xml:space="preserve">                                                               </w:t>
      </w:r>
      <w:r w:rsidRPr="006B534B">
        <w:rPr>
          <w:b/>
        </w:rPr>
        <w:t>Branch Manager</w:t>
      </w:r>
    </w:p>
    <w:p w:rsidR="007F6688" w:rsidRDefault="007F6688" w:rsidP="007F6688"/>
    <w:p w:rsidR="004A0996" w:rsidRDefault="004A0996" w:rsidP="00592FAF">
      <w:pPr>
        <w:rPr>
          <w:b/>
          <w:u w:val="single"/>
        </w:rPr>
      </w:pPr>
    </w:p>
    <w:p w:rsidR="004A0996" w:rsidRDefault="004A0996" w:rsidP="004A0996">
      <w:pPr>
        <w:jc w:val="center"/>
        <w:rPr>
          <w:b/>
          <w:u w:val="single"/>
        </w:rPr>
      </w:pPr>
    </w:p>
    <w:p w:rsidR="00EF775B" w:rsidRDefault="00EF775B" w:rsidP="00EF775B">
      <w:pPr>
        <w:jc w:val="center"/>
        <w:rPr>
          <w:b/>
          <w:u w:val="single"/>
        </w:rPr>
      </w:pPr>
    </w:p>
    <w:sectPr w:rsidR="00EF775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EC" w:rsidRDefault="00E651EC">
      <w:r>
        <w:separator/>
      </w:r>
    </w:p>
  </w:endnote>
  <w:endnote w:type="continuationSeparator" w:id="0">
    <w:p w:rsidR="00E651EC" w:rsidRDefault="00E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8" w:rsidRDefault="00261028">
    <w:pPr>
      <w:pStyle w:val="Footer"/>
      <w:rPr>
        <w:sz w:val="16"/>
      </w:rPr>
    </w:pPr>
    <w:r>
      <w:rPr>
        <w:sz w:val="16"/>
      </w:rPr>
      <w:t>P.O. Box 220, Philipsburg, St. Maarten,</w:t>
    </w:r>
    <w:r w:rsidR="00EF432F">
      <w:rPr>
        <w:sz w:val="16"/>
      </w:rPr>
      <w:t xml:space="preserve"> </w:t>
    </w:r>
    <w:r>
      <w:rPr>
        <w:sz w:val="16"/>
      </w:rPr>
      <w:t>– Telephone (</w:t>
    </w:r>
    <w:r w:rsidR="00A164C7">
      <w:rPr>
        <w:sz w:val="16"/>
      </w:rPr>
      <w:t>1-721</w:t>
    </w:r>
    <w:r w:rsidR="00AD2CD3">
      <w:rPr>
        <w:sz w:val="16"/>
      </w:rPr>
      <w:t>) 546-WIB/ 5462-942</w:t>
    </w:r>
    <w:r w:rsidR="008D53FB">
      <w:rPr>
        <w:sz w:val="16"/>
      </w:rPr>
      <w:t xml:space="preserve"> Swift: WISBSXSM</w:t>
    </w:r>
    <w:r w:rsidR="00A164C7">
      <w:rPr>
        <w:sz w:val="16"/>
      </w:rPr>
      <w:t xml:space="preserve"> Fax: (1-721</w:t>
    </w:r>
    <w:r>
      <w:rPr>
        <w:sz w:val="16"/>
      </w:rPr>
      <w:t>) 542-4761</w:t>
    </w:r>
  </w:p>
  <w:p w:rsidR="00261028" w:rsidRDefault="00261028">
    <w:pPr>
      <w:pStyle w:val="Footer"/>
      <w:jc w:val="center"/>
      <w:rPr>
        <w:sz w:val="16"/>
      </w:rPr>
    </w:pPr>
    <w:r>
      <w:rPr>
        <w:sz w:val="16"/>
      </w:rPr>
      <w:t xml:space="preserve">Website: </w:t>
    </w:r>
    <w:hyperlink r:id="rId1" w:history="1">
      <w:r w:rsidR="00DE06C3" w:rsidRPr="007E769C">
        <w:rPr>
          <w:rStyle w:val="Hyperlink"/>
          <w:sz w:val="16"/>
        </w:rPr>
        <w:t>www.wib-bank.net</w:t>
      </w:r>
    </w:hyperlink>
  </w:p>
  <w:p w:rsidR="00DE06C3" w:rsidRPr="00DE06C3" w:rsidRDefault="00DE06C3">
    <w:pPr>
      <w:pStyle w:val="Footer"/>
      <w:jc w:val="center"/>
      <w:rPr>
        <w:sz w:val="16"/>
        <w:szCs w:val="16"/>
      </w:rPr>
    </w:pPr>
    <w:r w:rsidRPr="00DE06C3">
      <w:rPr>
        <w:bCs/>
        <w:sz w:val="16"/>
        <w:szCs w:val="16"/>
      </w:rPr>
      <w:t>Chamber of Commerce # 0016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EC" w:rsidRDefault="00E651EC">
      <w:r>
        <w:separator/>
      </w:r>
    </w:p>
  </w:footnote>
  <w:footnote w:type="continuationSeparator" w:id="0">
    <w:p w:rsidR="00E651EC" w:rsidRDefault="00E6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AF" w:rsidRDefault="00F251C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71800" cy="688975"/>
          <wp:effectExtent l="0" t="0" r="0" b="0"/>
          <wp:wrapSquare wrapText="bothSides"/>
          <wp:docPr id="2" name="Picture 2" descr="WIB Official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B Official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FAF" w:rsidRDefault="00592FAF">
    <w:pPr>
      <w:pStyle w:val="Header"/>
    </w:pPr>
  </w:p>
  <w:p w:rsidR="00592FAF" w:rsidRDefault="00592FAF">
    <w:pPr>
      <w:pStyle w:val="Header"/>
    </w:pPr>
  </w:p>
  <w:p w:rsidR="00592FAF" w:rsidRDefault="00592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4275"/>
    <w:multiLevelType w:val="hybridMultilevel"/>
    <w:tmpl w:val="4B88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2E66"/>
    <w:multiLevelType w:val="hybridMultilevel"/>
    <w:tmpl w:val="78DC00C6"/>
    <w:lvl w:ilvl="0" w:tplc="54EAF4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40346"/>
    <w:multiLevelType w:val="hybridMultilevel"/>
    <w:tmpl w:val="5CF0F02E"/>
    <w:lvl w:ilvl="0" w:tplc="D2245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B347D"/>
    <w:multiLevelType w:val="hybridMultilevel"/>
    <w:tmpl w:val="B66835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F83B84"/>
    <w:multiLevelType w:val="hybridMultilevel"/>
    <w:tmpl w:val="4BF8E1F2"/>
    <w:lvl w:ilvl="0" w:tplc="03F89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E4131"/>
    <w:multiLevelType w:val="hybridMultilevel"/>
    <w:tmpl w:val="5A0A98A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C5AAB"/>
    <w:multiLevelType w:val="hybridMultilevel"/>
    <w:tmpl w:val="3C0E6D6A"/>
    <w:lvl w:ilvl="0" w:tplc="77DA6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DN+dQE3XQE1I4k7c+oeCHuH4xGy/64SbmbUTmqXPZfDGqP/1xEIh/oMsgW/C0n6g6A877H5U+u46XVODcyxg==" w:salt="FhdROCke/MSK714fa+hyyg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CA"/>
    <w:rsid w:val="00013EFE"/>
    <w:rsid w:val="00041C6E"/>
    <w:rsid w:val="00057190"/>
    <w:rsid w:val="00082226"/>
    <w:rsid w:val="00086DE8"/>
    <w:rsid w:val="000A7206"/>
    <w:rsid w:val="000C169A"/>
    <w:rsid w:val="000C4D86"/>
    <w:rsid w:val="000E27E7"/>
    <w:rsid w:val="000E6252"/>
    <w:rsid w:val="000F5466"/>
    <w:rsid w:val="00110CB5"/>
    <w:rsid w:val="001711B6"/>
    <w:rsid w:val="001B17BC"/>
    <w:rsid w:val="001D7203"/>
    <w:rsid w:val="001F49AE"/>
    <w:rsid w:val="001F4B33"/>
    <w:rsid w:val="00227265"/>
    <w:rsid w:val="00242D72"/>
    <w:rsid w:val="00247BD9"/>
    <w:rsid w:val="00261028"/>
    <w:rsid w:val="002D3C8B"/>
    <w:rsid w:val="00322CD3"/>
    <w:rsid w:val="00374E91"/>
    <w:rsid w:val="003B4F5D"/>
    <w:rsid w:val="003C276B"/>
    <w:rsid w:val="003E670B"/>
    <w:rsid w:val="004864AE"/>
    <w:rsid w:val="004A0996"/>
    <w:rsid w:val="004D41A3"/>
    <w:rsid w:val="004E4DF5"/>
    <w:rsid w:val="00523B01"/>
    <w:rsid w:val="0052573A"/>
    <w:rsid w:val="0054333E"/>
    <w:rsid w:val="00566D2A"/>
    <w:rsid w:val="00592FAF"/>
    <w:rsid w:val="005A4F10"/>
    <w:rsid w:val="00601ED5"/>
    <w:rsid w:val="00611929"/>
    <w:rsid w:val="00631653"/>
    <w:rsid w:val="00633386"/>
    <w:rsid w:val="00654A18"/>
    <w:rsid w:val="006766B9"/>
    <w:rsid w:val="00681CC7"/>
    <w:rsid w:val="006C5858"/>
    <w:rsid w:val="006D7EEF"/>
    <w:rsid w:val="0076290B"/>
    <w:rsid w:val="00766442"/>
    <w:rsid w:val="007F6688"/>
    <w:rsid w:val="00865148"/>
    <w:rsid w:val="008C7A13"/>
    <w:rsid w:val="008D53FB"/>
    <w:rsid w:val="009146EF"/>
    <w:rsid w:val="00921D2E"/>
    <w:rsid w:val="009607C9"/>
    <w:rsid w:val="0096177A"/>
    <w:rsid w:val="00997373"/>
    <w:rsid w:val="009C0FBD"/>
    <w:rsid w:val="009D080F"/>
    <w:rsid w:val="00A04BD4"/>
    <w:rsid w:val="00A13C28"/>
    <w:rsid w:val="00A164C7"/>
    <w:rsid w:val="00A461CA"/>
    <w:rsid w:val="00A52237"/>
    <w:rsid w:val="00A742A1"/>
    <w:rsid w:val="00A82BF5"/>
    <w:rsid w:val="00A86B4B"/>
    <w:rsid w:val="00AA5350"/>
    <w:rsid w:val="00AD202E"/>
    <w:rsid w:val="00AD2CD3"/>
    <w:rsid w:val="00AF24D2"/>
    <w:rsid w:val="00B1463F"/>
    <w:rsid w:val="00B154A5"/>
    <w:rsid w:val="00B43598"/>
    <w:rsid w:val="00B838FE"/>
    <w:rsid w:val="00B946B5"/>
    <w:rsid w:val="00BA343A"/>
    <w:rsid w:val="00BE6DB9"/>
    <w:rsid w:val="00C20F1A"/>
    <w:rsid w:val="00C227D8"/>
    <w:rsid w:val="00C83ECC"/>
    <w:rsid w:val="00C872D1"/>
    <w:rsid w:val="00D73228"/>
    <w:rsid w:val="00D827D4"/>
    <w:rsid w:val="00D94266"/>
    <w:rsid w:val="00DE06C3"/>
    <w:rsid w:val="00E02F46"/>
    <w:rsid w:val="00E23A52"/>
    <w:rsid w:val="00E31940"/>
    <w:rsid w:val="00E651EC"/>
    <w:rsid w:val="00E74BDA"/>
    <w:rsid w:val="00EA3FD3"/>
    <w:rsid w:val="00EB2B44"/>
    <w:rsid w:val="00EF432F"/>
    <w:rsid w:val="00EF775B"/>
    <w:rsid w:val="00F13DDD"/>
    <w:rsid w:val="00F22118"/>
    <w:rsid w:val="00F251CA"/>
    <w:rsid w:val="00FD069E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FCEA70-2E1B-4942-B90C-FC002A5C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3D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E06C3"/>
    <w:rPr>
      <w:color w:val="0000FF"/>
      <w:u w:val="single"/>
    </w:rPr>
  </w:style>
  <w:style w:type="paragraph" w:styleId="BalloonText">
    <w:name w:val="Balloon Text"/>
    <w:basedOn w:val="Normal"/>
    <w:semiHidden/>
    <w:rsid w:val="00AA535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13DDD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b-ban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R\Documents\newaccountopeningformsandchecklist\Resident%20onshore%20Personal-Student%20Accou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Resident onshore Personal-Student Account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 </vt:lpstr>
      <vt:lpstr/>
      <vt:lpstr>DOCUMENTATION Checklist Bank accounts</vt:lpstr>
      <vt:lpstr>Personal Current-  or   Time-Account</vt:lpstr>
      <vt:lpstr>Account Number:      				Date: 6/4/2015		</vt:lpstr>
    </vt:vector>
  </TitlesOfParts>
  <Company>wib</Company>
  <LinksUpToDate>false</LinksUpToDate>
  <CharactersWithSpaces>1126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http://www.wib-bank.net/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Tobias, Rolando</dc:creator>
  <cp:keywords/>
  <dc:description/>
  <cp:lastModifiedBy>Tobias, Rolando</cp:lastModifiedBy>
  <cp:revision>2</cp:revision>
  <cp:lastPrinted>2010-03-22T20:07:00Z</cp:lastPrinted>
  <dcterms:created xsi:type="dcterms:W3CDTF">2015-06-04T20:21:00Z</dcterms:created>
  <dcterms:modified xsi:type="dcterms:W3CDTF">2015-06-05T13:56:00Z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